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71" w:rsidRPr="0038154A" w:rsidRDefault="00861D71" w:rsidP="00BF6F50">
      <w:pPr>
        <w:rPr>
          <w:rFonts w:ascii="Times New Roman" w:hAnsi="Times New Roman"/>
          <w:b/>
          <w:sz w:val="28"/>
          <w:szCs w:val="28"/>
        </w:rPr>
      </w:pPr>
      <w:r w:rsidRPr="0038154A">
        <w:rPr>
          <w:rFonts w:ascii="Times New Roman" w:hAnsi="Times New Roman"/>
          <w:b/>
          <w:sz w:val="28"/>
          <w:szCs w:val="28"/>
        </w:rPr>
        <w:t xml:space="preserve">ОТВЕТСТВЕННОСТЬ ЗА НЕУПЛАТУ АЛИМЕНТОВ </w:t>
      </w:r>
    </w:p>
    <w:p w:rsidR="00861D71" w:rsidRPr="0038154A" w:rsidRDefault="00861D71" w:rsidP="00BF6F50">
      <w:pPr>
        <w:rPr>
          <w:rFonts w:ascii="Times New Roman" w:hAnsi="Times New Roman"/>
          <w:sz w:val="28"/>
          <w:szCs w:val="28"/>
        </w:rPr>
      </w:pPr>
      <w:r w:rsidRPr="0038154A">
        <w:rPr>
          <w:rFonts w:ascii="Times New Roman" w:hAnsi="Times New Roman"/>
          <w:sz w:val="28"/>
          <w:szCs w:val="28"/>
        </w:rPr>
        <w:t>За уклонение от уплаты алиментов статьей 157 УК РФ предусмотрено наказание в виде исправительных работ на срок до одного года, либо принудительных работ на тот же срок, либо лишения свободы на срок до одного года.</w:t>
      </w:r>
    </w:p>
    <w:p w:rsidR="00861D71" w:rsidRPr="0038154A" w:rsidRDefault="00861D71" w:rsidP="00BF6F50">
      <w:pPr>
        <w:rPr>
          <w:rFonts w:ascii="Times New Roman" w:hAnsi="Times New Roman"/>
          <w:sz w:val="28"/>
          <w:szCs w:val="28"/>
        </w:rPr>
      </w:pPr>
      <w:r w:rsidRPr="0038154A">
        <w:rPr>
          <w:rFonts w:ascii="Times New Roman" w:hAnsi="Times New Roman"/>
          <w:sz w:val="28"/>
          <w:szCs w:val="28"/>
        </w:rPr>
        <w:t>По смыслу закона частичные выплаты по алиментам не исключают преступность деяния.</w:t>
      </w:r>
    </w:p>
    <w:p w:rsidR="00861D71" w:rsidRPr="0038154A" w:rsidRDefault="00861D71" w:rsidP="00BF6F50">
      <w:pPr>
        <w:rPr>
          <w:rFonts w:ascii="Times New Roman" w:hAnsi="Times New Roman"/>
          <w:sz w:val="28"/>
          <w:szCs w:val="28"/>
        </w:rPr>
      </w:pPr>
      <w:r w:rsidRPr="0038154A">
        <w:rPr>
          <w:rFonts w:ascii="Times New Roman" w:hAnsi="Times New Roman"/>
          <w:sz w:val="28"/>
          <w:szCs w:val="28"/>
        </w:rPr>
        <w:t>Кроме того, необходимо в обязательном порядке устанавливать причины, по которым должником выплаты по алиментам производились в размере менее установленного.</w:t>
      </w:r>
    </w:p>
    <w:p w:rsidR="00861D71" w:rsidRPr="0038154A" w:rsidRDefault="00861D71" w:rsidP="00BF6F50">
      <w:pPr>
        <w:rPr>
          <w:rFonts w:ascii="Times New Roman" w:hAnsi="Times New Roman"/>
          <w:sz w:val="28"/>
          <w:szCs w:val="28"/>
        </w:rPr>
      </w:pPr>
      <w:r w:rsidRPr="0038154A">
        <w:rPr>
          <w:rFonts w:ascii="Times New Roman" w:hAnsi="Times New Roman"/>
          <w:sz w:val="28"/>
          <w:szCs w:val="28"/>
        </w:rPr>
        <w:t>В качестве обязательного условия наступления уголовной ответственности за неуплату средств на содержание детей или нетрудоспособных родителей введена неоднократность совершения указанного деяния.</w:t>
      </w:r>
    </w:p>
    <w:p w:rsidR="00861D71" w:rsidRPr="0038154A" w:rsidRDefault="00861D71" w:rsidP="00BF6F50">
      <w:pPr>
        <w:rPr>
          <w:rFonts w:ascii="Times New Roman" w:hAnsi="Times New Roman"/>
          <w:sz w:val="28"/>
          <w:szCs w:val="28"/>
        </w:rPr>
      </w:pPr>
      <w:r w:rsidRPr="0038154A">
        <w:rPr>
          <w:rFonts w:ascii="Times New Roman" w:hAnsi="Times New Roman"/>
          <w:sz w:val="28"/>
          <w:szCs w:val="28"/>
        </w:rPr>
        <w:t>То есть уголовной ответственности подлежит только тот неплательщик алиментов, который ранее уже подвергался административному наказанию в соответствии с частями 1 и 2 статьи 5.35.1 КоАП РФ за неуплату алиментов.</w:t>
      </w:r>
    </w:p>
    <w:p w:rsidR="00861D71" w:rsidRPr="0038154A" w:rsidRDefault="00861D71" w:rsidP="00BF6F50">
      <w:pPr>
        <w:rPr>
          <w:rFonts w:ascii="Times New Roman" w:hAnsi="Times New Roman"/>
          <w:sz w:val="28"/>
          <w:szCs w:val="28"/>
        </w:rPr>
      </w:pPr>
      <w:r w:rsidRPr="0038154A">
        <w:rPr>
          <w:rFonts w:ascii="Times New Roman" w:hAnsi="Times New Roman"/>
          <w:sz w:val="28"/>
          <w:szCs w:val="28"/>
        </w:rPr>
        <w:t>Необходимо отметить, что 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 в порядке, определяемом законодательством Российской Федерации.</w:t>
      </w:r>
    </w:p>
    <w:p w:rsidR="00861D71" w:rsidRDefault="00861D71"/>
    <w:sectPr w:rsidR="00861D71" w:rsidSect="00B8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4E"/>
    <w:rsid w:val="000F394E"/>
    <w:rsid w:val="00377D9E"/>
    <w:rsid w:val="0038154A"/>
    <w:rsid w:val="00437F78"/>
    <w:rsid w:val="00861D71"/>
    <w:rsid w:val="00B8189B"/>
    <w:rsid w:val="00B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6F5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F6F5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222222 111111</dc:creator>
  <cp:keywords/>
  <dc:description/>
  <cp:lastModifiedBy>Пользователь</cp:lastModifiedBy>
  <cp:revision>3</cp:revision>
  <dcterms:created xsi:type="dcterms:W3CDTF">2022-12-25T19:06:00Z</dcterms:created>
  <dcterms:modified xsi:type="dcterms:W3CDTF">2022-12-26T08:47:00Z</dcterms:modified>
</cp:coreProperties>
</file>